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EEE" w:rsidRPr="002E2775" w:rsidRDefault="00736EEE" w:rsidP="002E27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E2775">
        <w:rPr>
          <w:rFonts w:ascii="Times New Roman" w:eastAsia="Times New Roman" w:hAnsi="Times New Roman"/>
          <w:b/>
          <w:sz w:val="24"/>
          <w:szCs w:val="24"/>
        </w:rPr>
        <w:t>Deklaracja uczestnictwa w projekcie</w:t>
      </w:r>
    </w:p>
    <w:p w:rsidR="00736EEE" w:rsidRPr="002E2775" w:rsidRDefault="00736EEE" w:rsidP="002E27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E2775">
        <w:rPr>
          <w:rFonts w:ascii="Times New Roman" w:eastAsia="Times New Roman" w:hAnsi="Times New Roman"/>
          <w:b/>
          <w:sz w:val="24"/>
          <w:szCs w:val="24"/>
        </w:rPr>
        <w:t>Pt. Przedszkole „Baśniowa Kraina”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2850"/>
        <w:gridCol w:w="2835"/>
        <w:gridCol w:w="3686"/>
      </w:tblGrid>
      <w:tr w:rsidR="00736EEE" w:rsidRPr="002E2775" w:rsidTr="00224A5F">
        <w:trPr>
          <w:trHeight w:val="315"/>
        </w:trPr>
        <w:tc>
          <w:tcPr>
            <w:tcW w:w="93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36EEE" w:rsidRPr="002E2775" w:rsidRDefault="00736EEE" w:rsidP="002E27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27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Dane uczestnika/uczestniczki</w:t>
            </w:r>
          </w:p>
        </w:tc>
      </w:tr>
      <w:tr w:rsidR="00736EEE" w:rsidRPr="002E2775" w:rsidTr="00224A5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736EEE" w:rsidRPr="002E2775" w:rsidRDefault="00736EEE" w:rsidP="002E27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775">
              <w:rPr>
                <w:rFonts w:ascii="Times New Roman" w:hAnsi="Times New Roman"/>
                <w:color w:val="000000"/>
                <w:sz w:val="24"/>
                <w:szCs w:val="24"/>
              </w:rPr>
              <w:t>Imię(imiona)</w:t>
            </w:r>
          </w:p>
        </w:tc>
        <w:tc>
          <w:tcPr>
            <w:tcW w:w="652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736EEE" w:rsidRPr="002E2775" w:rsidRDefault="00736EEE" w:rsidP="002E27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7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36EEE" w:rsidRPr="002E2775" w:rsidTr="00224A5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736EEE" w:rsidRPr="002E2775" w:rsidRDefault="00736EEE" w:rsidP="002E27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775">
              <w:rPr>
                <w:rFonts w:ascii="Times New Roman" w:hAnsi="Times New Roman"/>
                <w:color w:val="000000"/>
                <w:sz w:val="24"/>
                <w:szCs w:val="24"/>
              </w:rPr>
              <w:t>Nazwisko</w:t>
            </w:r>
          </w:p>
        </w:tc>
        <w:tc>
          <w:tcPr>
            <w:tcW w:w="6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36EEE" w:rsidRPr="002E2775" w:rsidRDefault="00736EEE" w:rsidP="002E27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7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36EEE" w:rsidRPr="002E2775" w:rsidTr="00224A5F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36EEE" w:rsidRPr="002E2775" w:rsidRDefault="00736EEE" w:rsidP="002E27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775">
              <w:rPr>
                <w:rFonts w:ascii="Times New Roman" w:hAnsi="Times New Roman"/>
                <w:color w:val="000000"/>
                <w:sz w:val="24"/>
                <w:szCs w:val="24"/>
              </w:rPr>
              <w:t>Płeć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36EEE" w:rsidRPr="002E2775" w:rsidRDefault="00736EEE" w:rsidP="002E27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noProof/>
                <w:lang w:eastAsia="pl-PL"/>
              </w:rPr>
              <w:pict>
                <v:rect id="_x0000_s1027" style="position:absolute;left:0;text-align:left;margin-left:117.35pt;margin-top:2.85pt;width:12.25pt;height:12.05pt;z-index:251658240;mso-position-horizontal-relative:text;mso-position-vertical-relative:text"/>
              </w:pict>
            </w:r>
            <w:r w:rsidRPr="002E27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kobieta 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36EEE" w:rsidRPr="002E2775" w:rsidRDefault="00736EEE" w:rsidP="002E27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noProof/>
                <w:lang w:eastAsia="pl-PL"/>
              </w:rPr>
              <w:pict>
                <v:rect id="_x0000_s1028" style="position:absolute;left:0;text-align:left;margin-left:122.6pt;margin-top:2.7pt;width:12.25pt;height:12.05pt;z-index:251659264;mso-position-horizontal-relative:text;mso-position-vertical-relative:text"/>
              </w:pict>
            </w:r>
            <w:r w:rsidRPr="002E27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Mężczyzna  </w:t>
            </w:r>
          </w:p>
        </w:tc>
      </w:tr>
      <w:tr w:rsidR="00736EEE" w:rsidRPr="002E2775" w:rsidTr="00224A5F">
        <w:trPr>
          <w:trHeight w:val="315"/>
        </w:trPr>
        <w:tc>
          <w:tcPr>
            <w:tcW w:w="93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736EEE" w:rsidRPr="002E2775" w:rsidRDefault="00736EEE" w:rsidP="002E27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27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Adres zamieszkania (dane kontaktowe)</w:t>
            </w:r>
          </w:p>
        </w:tc>
      </w:tr>
      <w:tr w:rsidR="00736EEE" w:rsidRPr="002E2775" w:rsidTr="00224A5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36EEE" w:rsidRPr="002E2775" w:rsidRDefault="00736EEE" w:rsidP="002E27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775">
              <w:rPr>
                <w:rFonts w:ascii="Times New Roman" w:hAnsi="Times New Roman"/>
                <w:color w:val="000000"/>
                <w:sz w:val="24"/>
                <w:szCs w:val="24"/>
              </w:rPr>
              <w:t>Województwo</w:t>
            </w:r>
          </w:p>
        </w:tc>
        <w:tc>
          <w:tcPr>
            <w:tcW w:w="65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36EEE" w:rsidRPr="002E2775" w:rsidRDefault="00736EEE" w:rsidP="002E27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7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36EEE" w:rsidRPr="002E2775" w:rsidTr="00224A5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36EEE" w:rsidRPr="002E2775" w:rsidRDefault="00736EEE" w:rsidP="002E27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775">
              <w:rPr>
                <w:rFonts w:ascii="Times New Roman" w:hAnsi="Times New Roman"/>
                <w:color w:val="000000"/>
                <w:sz w:val="24"/>
                <w:szCs w:val="24"/>
              </w:rPr>
              <w:t>Powiat</w:t>
            </w:r>
          </w:p>
        </w:tc>
        <w:tc>
          <w:tcPr>
            <w:tcW w:w="65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36EEE" w:rsidRPr="002E2775" w:rsidRDefault="00736EEE" w:rsidP="002E27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7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36EEE" w:rsidRPr="002E2775" w:rsidTr="00224A5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36EEE" w:rsidRPr="002E2775" w:rsidRDefault="00736EEE" w:rsidP="002E27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775">
              <w:rPr>
                <w:rFonts w:ascii="Times New Roman" w:hAnsi="Times New Roman"/>
                <w:color w:val="000000"/>
                <w:sz w:val="24"/>
                <w:szCs w:val="24"/>
              </w:rPr>
              <w:t>Gmina</w:t>
            </w:r>
          </w:p>
        </w:tc>
        <w:tc>
          <w:tcPr>
            <w:tcW w:w="65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36EEE" w:rsidRPr="002E2775" w:rsidRDefault="00736EEE" w:rsidP="002E27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7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36EEE" w:rsidRPr="002E2775" w:rsidTr="00224A5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36EEE" w:rsidRPr="002E2775" w:rsidRDefault="00736EEE" w:rsidP="002E27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775">
              <w:rPr>
                <w:rFonts w:ascii="Times New Roman" w:hAnsi="Times New Roman"/>
                <w:color w:val="000000"/>
                <w:sz w:val="24"/>
                <w:szCs w:val="24"/>
              </w:rPr>
              <w:t>Miejscowość</w:t>
            </w:r>
          </w:p>
        </w:tc>
        <w:tc>
          <w:tcPr>
            <w:tcW w:w="65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36EEE" w:rsidRPr="002E2775" w:rsidRDefault="00736EEE" w:rsidP="002E27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7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36EEE" w:rsidRPr="002E2775" w:rsidTr="00224A5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36EEE" w:rsidRPr="002E2775" w:rsidRDefault="00736EEE" w:rsidP="002E27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775">
              <w:rPr>
                <w:rFonts w:ascii="Times New Roman" w:hAnsi="Times New Roman"/>
                <w:color w:val="000000"/>
                <w:sz w:val="24"/>
                <w:szCs w:val="24"/>
              </w:rPr>
              <w:t>Kod pocztowy</w:t>
            </w:r>
          </w:p>
        </w:tc>
        <w:tc>
          <w:tcPr>
            <w:tcW w:w="65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36EEE" w:rsidRPr="002E2775" w:rsidRDefault="00736EEE" w:rsidP="002E27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7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36EEE" w:rsidRPr="002E2775" w:rsidTr="00224A5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36EEE" w:rsidRPr="002E2775" w:rsidRDefault="00736EEE" w:rsidP="002E27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775">
              <w:rPr>
                <w:rFonts w:ascii="Times New Roman" w:hAnsi="Times New Roman"/>
                <w:color w:val="000000"/>
                <w:sz w:val="24"/>
                <w:szCs w:val="24"/>
              </w:rPr>
              <w:t>Ulica</w:t>
            </w:r>
          </w:p>
        </w:tc>
        <w:tc>
          <w:tcPr>
            <w:tcW w:w="65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36EEE" w:rsidRPr="002E2775" w:rsidRDefault="00736EEE" w:rsidP="002E27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7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36EEE" w:rsidRPr="002E2775" w:rsidTr="00224A5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36EEE" w:rsidRPr="002E2775" w:rsidRDefault="00736EEE" w:rsidP="002E27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775">
              <w:rPr>
                <w:rFonts w:ascii="Times New Roman" w:hAnsi="Times New Roman"/>
                <w:color w:val="000000"/>
                <w:sz w:val="24"/>
                <w:szCs w:val="24"/>
              </w:rPr>
              <w:t>Numer domu/lokalu</w:t>
            </w:r>
          </w:p>
        </w:tc>
        <w:tc>
          <w:tcPr>
            <w:tcW w:w="65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36EEE" w:rsidRPr="002E2775" w:rsidRDefault="00736EEE" w:rsidP="002E27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7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36EEE" w:rsidRPr="002E2775" w:rsidTr="00224A5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36EEE" w:rsidRPr="002E2775" w:rsidRDefault="00736EEE" w:rsidP="002E27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775">
              <w:rPr>
                <w:rFonts w:ascii="Times New Roman" w:hAnsi="Times New Roman"/>
                <w:color w:val="000000"/>
                <w:sz w:val="24"/>
                <w:szCs w:val="24"/>
              </w:rPr>
              <w:t>PESEL</w:t>
            </w:r>
          </w:p>
        </w:tc>
        <w:tc>
          <w:tcPr>
            <w:tcW w:w="65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36EEE" w:rsidRPr="002E2775" w:rsidRDefault="00736EEE" w:rsidP="002E27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7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36EEE" w:rsidRPr="002E2775" w:rsidTr="00224A5F">
        <w:trPr>
          <w:trHeight w:val="600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36EEE" w:rsidRPr="002E2775" w:rsidRDefault="00736EEE" w:rsidP="002E27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775">
              <w:rPr>
                <w:rFonts w:ascii="Times New Roman" w:hAnsi="Times New Roman"/>
                <w:color w:val="000000"/>
                <w:sz w:val="24"/>
                <w:szCs w:val="24"/>
              </w:rPr>
              <w:t>Wiek w chwili przystąpienia do projektu</w:t>
            </w:r>
          </w:p>
        </w:tc>
        <w:tc>
          <w:tcPr>
            <w:tcW w:w="65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36EEE" w:rsidRPr="002E2775" w:rsidRDefault="00736EEE" w:rsidP="002E27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7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36EEE" w:rsidRPr="002E2775" w:rsidTr="00224A5F">
        <w:trPr>
          <w:trHeight w:val="315"/>
        </w:trPr>
        <w:tc>
          <w:tcPr>
            <w:tcW w:w="93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36EEE" w:rsidRPr="002E2775" w:rsidRDefault="00736EEE" w:rsidP="002E27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27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Dane kontaktowe rodzica/opiekuna</w:t>
            </w:r>
          </w:p>
        </w:tc>
      </w:tr>
      <w:tr w:rsidR="00736EEE" w:rsidRPr="002E2775" w:rsidTr="00224A5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36EEE" w:rsidRPr="002E2775" w:rsidRDefault="00736EEE" w:rsidP="002E27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775">
              <w:rPr>
                <w:rFonts w:ascii="Times New Roman" w:hAnsi="Times New Roman"/>
                <w:color w:val="000000"/>
                <w:sz w:val="24"/>
                <w:szCs w:val="24"/>
              </w:rPr>
              <w:t>Imię(imiona)</w:t>
            </w:r>
          </w:p>
        </w:tc>
        <w:tc>
          <w:tcPr>
            <w:tcW w:w="65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36EEE" w:rsidRPr="002E2775" w:rsidRDefault="00736EEE" w:rsidP="002E27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7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36EEE" w:rsidRPr="002E2775" w:rsidTr="00224A5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36EEE" w:rsidRPr="002E2775" w:rsidRDefault="00736EEE" w:rsidP="002E27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775">
              <w:rPr>
                <w:rFonts w:ascii="Times New Roman" w:hAnsi="Times New Roman"/>
                <w:color w:val="000000"/>
                <w:sz w:val="24"/>
                <w:szCs w:val="24"/>
              </w:rPr>
              <w:t>Nazwisko</w:t>
            </w:r>
          </w:p>
        </w:tc>
        <w:tc>
          <w:tcPr>
            <w:tcW w:w="65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36EEE" w:rsidRPr="002E2775" w:rsidRDefault="00736EEE" w:rsidP="002E27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7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36EEE" w:rsidRPr="002E2775" w:rsidTr="00224A5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36EEE" w:rsidRPr="002E2775" w:rsidRDefault="00736EEE" w:rsidP="002E27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775">
              <w:rPr>
                <w:rFonts w:ascii="Times New Roman" w:hAnsi="Times New Roman"/>
                <w:color w:val="000000"/>
                <w:sz w:val="24"/>
                <w:szCs w:val="24"/>
              </w:rPr>
              <w:t>telefon stacjonarny</w:t>
            </w:r>
          </w:p>
        </w:tc>
        <w:tc>
          <w:tcPr>
            <w:tcW w:w="65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36EEE" w:rsidRPr="002E2775" w:rsidRDefault="00736EEE" w:rsidP="002E27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7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36EEE" w:rsidRPr="002E2775" w:rsidTr="00224A5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36EEE" w:rsidRPr="002E2775" w:rsidRDefault="00736EEE" w:rsidP="002E27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775">
              <w:rPr>
                <w:rFonts w:ascii="Times New Roman" w:hAnsi="Times New Roman"/>
                <w:color w:val="000000"/>
                <w:sz w:val="24"/>
                <w:szCs w:val="24"/>
              </w:rPr>
              <w:t>telefon komórkowy</w:t>
            </w:r>
          </w:p>
        </w:tc>
        <w:tc>
          <w:tcPr>
            <w:tcW w:w="65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36EEE" w:rsidRPr="002E2775" w:rsidRDefault="00736EEE" w:rsidP="002E27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7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36EEE" w:rsidRPr="002E2775" w:rsidTr="00224A5F">
        <w:trPr>
          <w:trHeight w:val="315"/>
        </w:trPr>
        <w:tc>
          <w:tcPr>
            <w:tcW w:w="93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36EEE" w:rsidRPr="002E2775" w:rsidRDefault="00736EEE" w:rsidP="002E27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27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Adres do korespondencji </w:t>
            </w:r>
          </w:p>
        </w:tc>
      </w:tr>
      <w:tr w:rsidR="00736EEE" w:rsidRPr="002E2775" w:rsidTr="00224A5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36EEE" w:rsidRPr="002E2775" w:rsidRDefault="00736EEE" w:rsidP="002E27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775">
              <w:rPr>
                <w:rFonts w:ascii="Times New Roman" w:hAnsi="Times New Roman"/>
                <w:color w:val="000000"/>
                <w:sz w:val="24"/>
                <w:szCs w:val="24"/>
              </w:rPr>
              <w:t>Miejscowość</w:t>
            </w:r>
          </w:p>
        </w:tc>
        <w:tc>
          <w:tcPr>
            <w:tcW w:w="65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36EEE" w:rsidRPr="002E2775" w:rsidRDefault="00736EEE" w:rsidP="002E27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7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36EEE" w:rsidRPr="002E2775" w:rsidTr="00224A5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36EEE" w:rsidRPr="002E2775" w:rsidRDefault="00736EEE" w:rsidP="002E27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775">
              <w:rPr>
                <w:rFonts w:ascii="Times New Roman" w:hAnsi="Times New Roman"/>
                <w:color w:val="000000"/>
                <w:sz w:val="24"/>
                <w:szCs w:val="24"/>
              </w:rPr>
              <w:t>Kod pocztowy</w:t>
            </w:r>
          </w:p>
        </w:tc>
        <w:tc>
          <w:tcPr>
            <w:tcW w:w="65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36EEE" w:rsidRPr="002E2775" w:rsidRDefault="00736EEE" w:rsidP="002E27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7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36EEE" w:rsidRPr="002E2775" w:rsidTr="00224A5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36EEE" w:rsidRPr="002E2775" w:rsidRDefault="00736EEE" w:rsidP="002E27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775">
              <w:rPr>
                <w:rFonts w:ascii="Times New Roman" w:hAnsi="Times New Roman"/>
                <w:color w:val="000000"/>
                <w:sz w:val="24"/>
                <w:szCs w:val="24"/>
              </w:rPr>
              <w:t>Ulica</w:t>
            </w:r>
          </w:p>
        </w:tc>
        <w:tc>
          <w:tcPr>
            <w:tcW w:w="65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36EEE" w:rsidRPr="002E2775" w:rsidRDefault="00736EEE" w:rsidP="002E27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7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36EEE" w:rsidRPr="002E2775" w:rsidTr="00224A5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36EEE" w:rsidRPr="002E2775" w:rsidRDefault="00736EEE" w:rsidP="002E27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775">
              <w:rPr>
                <w:rFonts w:ascii="Times New Roman" w:hAnsi="Times New Roman"/>
                <w:color w:val="000000"/>
                <w:sz w:val="24"/>
                <w:szCs w:val="24"/>
              </w:rPr>
              <w:t>Numer domu/lokalu</w:t>
            </w:r>
          </w:p>
        </w:tc>
        <w:tc>
          <w:tcPr>
            <w:tcW w:w="65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36EEE" w:rsidRPr="002E2775" w:rsidRDefault="00736EEE" w:rsidP="002E27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7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736EEE" w:rsidRDefault="00736EEE" w:rsidP="002E277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736EEE" w:rsidRPr="002E2775" w:rsidRDefault="00736EEE" w:rsidP="002E277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E2775">
        <w:rPr>
          <w:rFonts w:ascii="Times New Roman" w:eastAsia="Times New Roman" w:hAnsi="Times New Roman"/>
          <w:b/>
          <w:sz w:val="24"/>
          <w:szCs w:val="24"/>
        </w:rPr>
        <w:t>Oświadczam, że:</w:t>
      </w:r>
    </w:p>
    <w:p w:rsidR="00736EEE" w:rsidRPr="002E2775" w:rsidRDefault="00736EEE" w:rsidP="002E277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2E2775">
        <w:rPr>
          <w:rFonts w:ascii="Times New Roman" w:eastAsia="Times New Roman" w:hAnsi="Times New Roman"/>
          <w:sz w:val="20"/>
          <w:szCs w:val="20"/>
        </w:rPr>
        <w:t>- zostałem(am) poinformowany(a) o dofinansowaniu projektu ze środków Unii Europejskiej (Europejskiego Funduszu Społecznego) w ramach Programu Operacyjnego Województwa Mazowieckiego 2014-2020</w:t>
      </w:r>
    </w:p>
    <w:p w:rsidR="00736EEE" w:rsidRPr="002E2775" w:rsidRDefault="00736EEE" w:rsidP="002E277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2E2775">
        <w:rPr>
          <w:rFonts w:ascii="Times New Roman" w:eastAsia="Times New Roman" w:hAnsi="Times New Roman"/>
          <w:sz w:val="20"/>
          <w:szCs w:val="20"/>
        </w:rPr>
        <w:t>- znane są mi warunki uczestnictwa mojego dziecka w Projekcie,</w:t>
      </w:r>
    </w:p>
    <w:p w:rsidR="00736EEE" w:rsidRDefault="00736EEE" w:rsidP="002E277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2E2775">
        <w:rPr>
          <w:rFonts w:ascii="Times New Roman" w:eastAsia="Times New Roman" w:hAnsi="Times New Roman"/>
          <w:sz w:val="20"/>
          <w:szCs w:val="20"/>
        </w:rPr>
        <w:t xml:space="preserve">- nie będę zgłaszał(a) żądań i roszczeń do jakichkolwiek innych świadczeń na moją </w:t>
      </w:r>
      <w:r>
        <w:rPr>
          <w:rFonts w:ascii="Times New Roman" w:eastAsia="Times New Roman" w:hAnsi="Times New Roman"/>
          <w:sz w:val="20"/>
          <w:szCs w:val="20"/>
        </w:rPr>
        <w:t>lub dziecka</w:t>
      </w:r>
      <w:r w:rsidRPr="002E2775">
        <w:rPr>
          <w:rFonts w:ascii="Times New Roman" w:eastAsia="Times New Roman" w:hAnsi="Times New Roman"/>
          <w:sz w:val="20"/>
          <w:szCs w:val="20"/>
        </w:rPr>
        <w:t xml:space="preserve"> rzecz</w:t>
      </w:r>
    </w:p>
    <w:p w:rsidR="00736EEE" w:rsidRPr="002E2775" w:rsidRDefault="00736EEE" w:rsidP="002E277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2E2775">
        <w:rPr>
          <w:rFonts w:ascii="Times New Roman" w:eastAsia="Times New Roman" w:hAnsi="Times New Roman"/>
          <w:sz w:val="20"/>
          <w:szCs w:val="20"/>
        </w:rPr>
        <w:t xml:space="preserve">- wypełnię niezbędne formularze i ankiety związane z uczestnictwem </w:t>
      </w:r>
      <w:r>
        <w:rPr>
          <w:rFonts w:ascii="Times New Roman" w:eastAsia="Times New Roman" w:hAnsi="Times New Roman"/>
          <w:sz w:val="20"/>
          <w:szCs w:val="20"/>
        </w:rPr>
        <w:t xml:space="preserve">mojego dziecka </w:t>
      </w:r>
      <w:r w:rsidRPr="002E2775">
        <w:rPr>
          <w:rFonts w:ascii="Times New Roman" w:eastAsia="Times New Roman" w:hAnsi="Times New Roman"/>
          <w:sz w:val="20"/>
          <w:szCs w:val="20"/>
        </w:rPr>
        <w:t>w Projekcie,</w:t>
      </w:r>
    </w:p>
    <w:p w:rsidR="00736EEE" w:rsidRPr="002E2775" w:rsidRDefault="00736EEE" w:rsidP="002E277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2E2775">
        <w:rPr>
          <w:rFonts w:ascii="Times New Roman" w:eastAsia="Times New Roman" w:hAnsi="Times New Roman"/>
          <w:sz w:val="20"/>
          <w:szCs w:val="20"/>
        </w:rPr>
        <w:t>- zobowiązuję się dostarczyć wszystkie niezbędne zaświadczenia,</w:t>
      </w:r>
    </w:p>
    <w:p w:rsidR="00736EEE" w:rsidRPr="002E2775" w:rsidRDefault="00736EEE" w:rsidP="002E277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2E2775">
        <w:rPr>
          <w:rFonts w:ascii="Times New Roman" w:eastAsia="Times New Roman" w:hAnsi="Times New Roman"/>
          <w:sz w:val="20"/>
          <w:szCs w:val="20"/>
        </w:rPr>
        <w:t>- wyrażam zgodę na nieodpłatne wykorzystywanie materiałów (zdjęcia, film) przez Gminę Jastrząb,</w:t>
      </w:r>
    </w:p>
    <w:p w:rsidR="00736EEE" w:rsidRPr="002E2775" w:rsidRDefault="00736EEE" w:rsidP="002E277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2E2775">
        <w:rPr>
          <w:rFonts w:ascii="Times New Roman" w:eastAsia="Times New Roman" w:hAnsi="Times New Roman"/>
          <w:sz w:val="20"/>
          <w:szCs w:val="20"/>
        </w:rPr>
        <w:t xml:space="preserve">- zapoznałem(am) się z regulaminem rekrutacji i uczestnictwa </w:t>
      </w:r>
      <w:r>
        <w:rPr>
          <w:rFonts w:ascii="Times New Roman" w:eastAsia="Times New Roman" w:hAnsi="Times New Roman"/>
          <w:sz w:val="20"/>
          <w:szCs w:val="20"/>
        </w:rPr>
        <w:t xml:space="preserve">mojego dziecka </w:t>
      </w:r>
      <w:r w:rsidRPr="002E2775">
        <w:rPr>
          <w:rFonts w:ascii="Times New Roman" w:eastAsia="Times New Roman" w:hAnsi="Times New Roman"/>
          <w:sz w:val="20"/>
          <w:szCs w:val="20"/>
        </w:rPr>
        <w:t>w projekcie i zobowiązuję się zastosować do wszystkich jego postanowień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:rsidR="00736EEE" w:rsidRDefault="00736EEE" w:rsidP="002E277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736EEE" w:rsidRDefault="00736EEE" w:rsidP="002E277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736EEE" w:rsidRPr="002E2775" w:rsidRDefault="00736EEE" w:rsidP="002E277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736EEE" w:rsidRPr="002E2775" w:rsidRDefault="00736EEE" w:rsidP="002E277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2E2775">
        <w:rPr>
          <w:rFonts w:ascii="Times New Roman" w:eastAsia="Times New Roman" w:hAnsi="Times New Roman"/>
          <w:sz w:val="20"/>
          <w:szCs w:val="20"/>
        </w:rPr>
        <w:t>……………………………………………..</w:t>
      </w:r>
      <w:r w:rsidRPr="002E2775">
        <w:rPr>
          <w:rFonts w:ascii="Times New Roman" w:eastAsia="Times New Roman" w:hAnsi="Times New Roman"/>
          <w:sz w:val="20"/>
          <w:szCs w:val="20"/>
        </w:rPr>
        <w:tab/>
        <w:t xml:space="preserve">     </w:t>
      </w:r>
      <w:r>
        <w:rPr>
          <w:rFonts w:ascii="Times New Roman" w:eastAsia="Times New Roman" w:hAnsi="Times New Roman"/>
          <w:sz w:val="20"/>
          <w:szCs w:val="20"/>
        </w:rPr>
        <w:t xml:space="preserve">            </w:t>
      </w:r>
      <w:r w:rsidRPr="002E2775">
        <w:rPr>
          <w:rFonts w:ascii="Times New Roman" w:eastAsia="Times New Roman" w:hAnsi="Times New Roman"/>
          <w:sz w:val="20"/>
          <w:szCs w:val="20"/>
        </w:rPr>
        <w:t xml:space="preserve">    ………………………………………              </w:t>
      </w:r>
    </w:p>
    <w:p w:rsidR="00736EEE" w:rsidRPr="002E2775" w:rsidRDefault="00736EEE" w:rsidP="002E2775">
      <w:pPr>
        <w:spacing w:after="0" w:line="240" w:lineRule="auto"/>
        <w:ind w:right="-1"/>
        <w:rPr>
          <w:rFonts w:ascii="Times New Roman" w:eastAsia="Times New Roman" w:hAnsi="Times New Roman"/>
          <w:b/>
          <w:i/>
          <w:sz w:val="20"/>
          <w:szCs w:val="20"/>
        </w:rPr>
      </w:pPr>
      <w:r w:rsidRPr="002E2775">
        <w:rPr>
          <w:rFonts w:ascii="Times New Roman" w:eastAsia="Times New Roman" w:hAnsi="Times New Roman"/>
          <w:i/>
          <w:sz w:val="20"/>
          <w:szCs w:val="20"/>
        </w:rPr>
        <w:t xml:space="preserve">            miejscowość, data</w:t>
      </w:r>
      <w:r w:rsidRPr="002E2775">
        <w:rPr>
          <w:rFonts w:ascii="Times New Roman" w:eastAsia="Times New Roman" w:hAnsi="Times New Roman"/>
          <w:i/>
          <w:sz w:val="20"/>
          <w:szCs w:val="20"/>
        </w:rPr>
        <w:tab/>
      </w:r>
      <w:r w:rsidRPr="002E2775">
        <w:rPr>
          <w:rFonts w:ascii="Times New Roman" w:eastAsia="Times New Roman" w:hAnsi="Times New Roman"/>
          <w:i/>
          <w:sz w:val="20"/>
          <w:szCs w:val="20"/>
        </w:rPr>
        <w:tab/>
      </w:r>
      <w:r w:rsidRPr="002E2775">
        <w:rPr>
          <w:rFonts w:ascii="Times New Roman" w:eastAsia="Times New Roman" w:hAnsi="Times New Roman"/>
          <w:i/>
          <w:sz w:val="20"/>
          <w:szCs w:val="20"/>
        </w:rPr>
        <w:tab/>
        <w:t xml:space="preserve">            </w:t>
      </w:r>
      <w:r>
        <w:rPr>
          <w:rFonts w:ascii="Times New Roman" w:eastAsia="Times New Roman" w:hAnsi="Times New Roman"/>
          <w:i/>
          <w:sz w:val="20"/>
          <w:szCs w:val="20"/>
        </w:rPr>
        <w:t xml:space="preserve">             </w:t>
      </w:r>
      <w:r w:rsidRPr="002E2775">
        <w:rPr>
          <w:rFonts w:ascii="Times New Roman" w:eastAsia="Times New Roman" w:hAnsi="Times New Roman"/>
          <w:i/>
          <w:sz w:val="20"/>
          <w:szCs w:val="20"/>
        </w:rPr>
        <w:t xml:space="preserve">   podpis rodzica/opiekuna</w:t>
      </w:r>
      <w:r w:rsidRPr="002E2775">
        <w:rPr>
          <w:rFonts w:ascii="Times New Roman" w:eastAsia="Times New Roman" w:hAnsi="Times New Roman"/>
          <w:i/>
          <w:sz w:val="20"/>
          <w:szCs w:val="20"/>
        </w:rPr>
        <w:tab/>
        <w:t xml:space="preserve">           </w:t>
      </w:r>
    </w:p>
    <w:sectPr w:rsidR="00736EEE" w:rsidRPr="002E2775" w:rsidSect="00D873B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EEE" w:rsidRDefault="00736EEE" w:rsidP="00CA7F57">
      <w:pPr>
        <w:spacing w:after="0" w:line="240" w:lineRule="auto"/>
      </w:pPr>
      <w:r>
        <w:separator/>
      </w:r>
    </w:p>
  </w:endnote>
  <w:endnote w:type="continuationSeparator" w:id="0">
    <w:p w:rsidR="00736EEE" w:rsidRDefault="00736EEE" w:rsidP="00CA7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 Handwriting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EEE" w:rsidRPr="00503C4D" w:rsidRDefault="00736EEE" w:rsidP="00503C4D">
    <w:pPr>
      <w:pStyle w:val="Footer"/>
      <w:jc w:val="both"/>
      <w:rPr>
        <w:rFonts w:ascii="Lucida Handwriting" w:hAnsi="Lucida Handwriting"/>
        <w:i/>
        <w:color w:val="595959"/>
      </w:rPr>
    </w:pPr>
    <w:r w:rsidRPr="00981AC8">
      <w:rPr>
        <w:rFonts w:ascii="Lucida Handwriting" w:hAnsi="Lucida Handwriting"/>
        <w:i/>
        <w:color w:val="595959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90.75pt;height:48pt">
          <v:imagedata r:id="rId1" o:title=""/>
        </v:shape>
      </w:pict>
    </w:r>
    <w:r>
      <w:rPr>
        <w:rFonts w:ascii="Lucida Handwriting" w:hAnsi="Lucida Handwriting"/>
        <w:i/>
        <w:color w:val="595959"/>
      </w:rPr>
      <w:t xml:space="preserve">   </w:t>
    </w:r>
    <w:r w:rsidRPr="00981AC8">
      <w:rPr>
        <w:rFonts w:ascii="Lucida Handwriting" w:hAnsi="Lucida Handwriting"/>
        <w:i/>
        <w:color w:val="595959"/>
      </w:rPr>
      <w:pict>
        <v:shape id="_x0000_i1029" type="#_x0000_t75" style="width:172.5pt;height:45pt">
          <v:imagedata r:id="rId2" o:title=""/>
        </v:shape>
      </w:pict>
    </w:r>
    <w:r>
      <w:rPr>
        <w:rFonts w:ascii="Lucida Handwriting" w:hAnsi="Lucida Handwriting"/>
        <w:i/>
        <w:color w:val="595959"/>
      </w:rPr>
      <w:t xml:space="preserve">   </w:t>
    </w:r>
    <w:r w:rsidRPr="00981AC8">
      <w:rPr>
        <w:rFonts w:ascii="Lucida Handwriting" w:hAnsi="Lucida Handwriting"/>
        <w:i/>
        <w:color w:val="595959"/>
      </w:rPr>
      <w:pict>
        <v:shape id="_x0000_i1030" type="#_x0000_t75" style="width:134.25pt;height:39.75pt">
          <v:imagedata r:id="rId3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EEE" w:rsidRDefault="00736EEE" w:rsidP="00CA7F57">
      <w:pPr>
        <w:spacing w:after="0" w:line="240" w:lineRule="auto"/>
      </w:pPr>
      <w:r>
        <w:separator/>
      </w:r>
    </w:p>
  </w:footnote>
  <w:footnote w:type="continuationSeparator" w:id="0">
    <w:p w:rsidR="00736EEE" w:rsidRDefault="00736EEE" w:rsidP="00CA7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EEE" w:rsidRPr="005A4D15" w:rsidRDefault="00736EEE" w:rsidP="001B698C">
    <w:pPr>
      <w:pStyle w:val="Header"/>
      <w:ind w:left="1440"/>
      <w:rPr>
        <w:rStyle w:val="Strong"/>
        <w:rFonts w:ascii="Cambria" w:hAnsi="Cambria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alt="Gmina Jastrz&amp;aogon;b - herb" style="position:absolute;left:0;text-align:left;margin-left:8.25pt;margin-top:-8.5pt;width:55.5pt;height:65.35pt;z-index:-251656192;visibility:visible;mso-position-horizontal-relative:margin" wrapcoords="-292 0 -292 13903 0 15890 292 16386 9632 21352 11092 21352 11384 21352 14303 19862 21016 16138 21308 15890 21600 13159 21600 0 -292 0">
          <v:imagedata r:id="rId1" o:title=""/>
          <w10:wrap type="tight" anchorx="margin"/>
        </v:shape>
      </w:pict>
    </w:r>
    <w:r w:rsidRPr="005A4D15">
      <w:rPr>
        <w:rStyle w:val="Strong"/>
        <w:rFonts w:ascii="Cambria" w:hAnsi="Cambria"/>
      </w:rPr>
      <w:t>Urząd Gminy Jastrząb</w:t>
    </w:r>
  </w:p>
  <w:p w:rsidR="00736EEE" w:rsidRPr="005A4D15" w:rsidRDefault="00736EEE" w:rsidP="001B698C">
    <w:pPr>
      <w:pStyle w:val="Header"/>
      <w:ind w:left="1440"/>
      <w:rPr>
        <w:rFonts w:ascii="Cambria" w:hAnsi="Cambria"/>
        <w:color w:val="595959"/>
      </w:rPr>
    </w:pPr>
    <w:r w:rsidRPr="005A4D15">
      <w:rPr>
        <w:rFonts w:ascii="Cambria" w:hAnsi="Cambria"/>
        <w:color w:val="595959"/>
      </w:rPr>
      <w:t>Plac Niepodległości 5 26-502 Jastrząb</w:t>
    </w:r>
  </w:p>
  <w:p w:rsidR="00736EEE" w:rsidRPr="002E2775" w:rsidRDefault="00736EEE" w:rsidP="001B698C">
    <w:pPr>
      <w:pStyle w:val="Header"/>
      <w:ind w:left="1440"/>
      <w:rPr>
        <w:rFonts w:ascii="Cambria" w:hAnsi="Cambria"/>
        <w:color w:val="595959"/>
        <w:lang w:val="en-US"/>
      </w:rPr>
    </w:pPr>
    <w:r w:rsidRPr="002E2775">
      <w:rPr>
        <w:rFonts w:ascii="Cambria" w:hAnsi="Cambria"/>
        <w:color w:val="595959"/>
        <w:lang w:val="en-US"/>
      </w:rPr>
      <w:t xml:space="preserve">tel.  (48) 628 48 60 </w:t>
    </w:r>
    <w:r w:rsidRPr="002E2775">
      <w:rPr>
        <w:rStyle w:val="Strong"/>
        <w:rFonts w:ascii="Cambria" w:hAnsi="Cambria"/>
        <w:b w:val="0"/>
        <w:color w:val="595959"/>
        <w:lang w:val="en-US"/>
      </w:rPr>
      <w:t>fax</w:t>
    </w:r>
    <w:r w:rsidRPr="002E2775">
      <w:rPr>
        <w:rFonts w:ascii="Cambria" w:hAnsi="Cambria"/>
        <w:b/>
        <w:color w:val="595959"/>
        <w:lang w:val="en-US"/>
      </w:rPr>
      <w:t>.</w:t>
    </w:r>
    <w:r w:rsidRPr="002E2775">
      <w:rPr>
        <w:rFonts w:ascii="Cambria" w:hAnsi="Cambria"/>
        <w:color w:val="595959"/>
        <w:lang w:val="en-US"/>
      </w:rPr>
      <w:t xml:space="preserve"> (48) 628 48 61</w:t>
    </w:r>
  </w:p>
  <w:p w:rsidR="00736EEE" w:rsidRPr="002E2775" w:rsidRDefault="00736EEE" w:rsidP="001B698C">
    <w:pPr>
      <w:pStyle w:val="Header"/>
      <w:ind w:left="1440"/>
      <w:rPr>
        <w:rFonts w:ascii="Cambria" w:hAnsi="Cambria"/>
        <w:color w:val="595959"/>
        <w:lang w:val="en-US"/>
      </w:rPr>
    </w:pPr>
    <w:hyperlink r:id="rId2" w:history="1">
      <w:r w:rsidRPr="002E2775">
        <w:rPr>
          <w:rStyle w:val="Hyperlink"/>
          <w:rFonts w:ascii="Cambria" w:hAnsi="Cambria"/>
          <w:color w:val="595959"/>
          <w:u w:val="none"/>
          <w:lang w:val="en-US"/>
        </w:rPr>
        <w:t>www.jastrzab.gmina.waw.pl</w:t>
      </w:r>
    </w:hyperlink>
    <w:r w:rsidRPr="002E2775">
      <w:rPr>
        <w:rFonts w:ascii="Cambria" w:hAnsi="Cambria"/>
        <w:color w:val="595959"/>
        <w:lang w:val="en-US"/>
      </w:rPr>
      <w:t>, e-mail:</w:t>
    </w:r>
    <w:hyperlink r:id="rId3" w:history="1">
      <w:r w:rsidRPr="002E2775">
        <w:rPr>
          <w:rStyle w:val="Hyperlink"/>
          <w:rFonts w:ascii="Cambria" w:hAnsi="Cambria"/>
          <w:color w:val="595959"/>
          <w:u w:val="none"/>
          <w:lang w:val="en-US"/>
        </w:rPr>
        <w:t>jastrzab@gmina.waw.pl</w:t>
      </w:r>
    </w:hyperlink>
  </w:p>
  <w:p w:rsidR="00736EEE" w:rsidRPr="002E2775" w:rsidRDefault="00736EEE" w:rsidP="001B698C">
    <w:pPr>
      <w:pStyle w:val="Header"/>
      <w:pBdr>
        <w:bottom w:val="single" w:sz="4" w:space="1" w:color="auto"/>
      </w:pBdr>
      <w:rPr>
        <w:rFonts w:ascii="Cambria" w:hAnsi="Cambria"/>
        <w:color w:val="595959"/>
        <w:lang w:val="en-US"/>
      </w:rPr>
    </w:pPr>
  </w:p>
  <w:p w:rsidR="00736EEE" w:rsidRPr="002E2775" w:rsidRDefault="00736EEE">
    <w:pPr>
      <w:pStyle w:val="Header"/>
      <w:rPr>
        <w:color w:val="595959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6DF"/>
    <w:rsid w:val="001B698C"/>
    <w:rsid w:val="00224A5F"/>
    <w:rsid w:val="002E2775"/>
    <w:rsid w:val="002E46DF"/>
    <w:rsid w:val="0037271B"/>
    <w:rsid w:val="00503C4D"/>
    <w:rsid w:val="005A4D15"/>
    <w:rsid w:val="005D4373"/>
    <w:rsid w:val="0067330A"/>
    <w:rsid w:val="00736EEE"/>
    <w:rsid w:val="007507EE"/>
    <w:rsid w:val="00795239"/>
    <w:rsid w:val="007D7238"/>
    <w:rsid w:val="00943BC9"/>
    <w:rsid w:val="00981AC8"/>
    <w:rsid w:val="00A642BD"/>
    <w:rsid w:val="00A946C0"/>
    <w:rsid w:val="00CA7F57"/>
    <w:rsid w:val="00CC5865"/>
    <w:rsid w:val="00CE7C49"/>
    <w:rsid w:val="00D53869"/>
    <w:rsid w:val="00D873B5"/>
    <w:rsid w:val="00ED6C64"/>
    <w:rsid w:val="00F8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3B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7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A7F5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A7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A7F57"/>
    <w:rPr>
      <w:rFonts w:cs="Times New Roman"/>
    </w:rPr>
  </w:style>
  <w:style w:type="character" w:styleId="Strong">
    <w:name w:val="Strong"/>
    <w:basedOn w:val="DefaultParagraphFont"/>
    <w:uiPriority w:val="99"/>
    <w:qFormat/>
    <w:rsid w:val="00A946C0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A946C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7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astrzab@gmina.waw.pl" TargetMode="External"/><Relationship Id="rId2" Type="http://schemas.openxmlformats.org/officeDocument/2006/relationships/hyperlink" Target="http://www.jastrzab.gmina.waw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</TotalTime>
  <Pages>1</Pages>
  <Words>211</Words>
  <Characters>1269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A.Dąbrowska</cp:lastModifiedBy>
  <cp:revision>6</cp:revision>
  <cp:lastPrinted>2016-04-25T10:27:00Z</cp:lastPrinted>
  <dcterms:created xsi:type="dcterms:W3CDTF">2016-03-01T16:29:00Z</dcterms:created>
  <dcterms:modified xsi:type="dcterms:W3CDTF">2016-07-07T12:24:00Z</dcterms:modified>
</cp:coreProperties>
</file>