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A2" w:rsidRDefault="00F35EA2" w:rsidP="00A95E07">
      <w:pPr>
        <w:pStyle w:val="NormalWeb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F35EA2" w:rsidRDefault="00F35EA2" w:rsidP="00A95E07">
      <w:pPr>
        <w:pStyle w:val="NormalWeb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F35EA2" w:rsidRPr="00D9682F" w:rsidRDefault="00F35EA2" w:rsidP="00A95E07">
      <w:pPr>
        <w:pStyle w:val="NormalWeb"/>
        <w:spacing w:before="0" w:beforeAutospacing="0"/>
        <w:jc w:val="center"/>
        <w:rPr>
          <w:sz w:val="28"/>
          <w:szCs w:val="28"/>
        </w:rPr>
      </w:pPr>
      <w:r w:rsidRPr="00D9682F">
        <w:rPr>
          <w:b/>
          <w:bCs/>
          <w:color w:val="000000"/>
          <w:sz w:val="28"/>
          <w:szCs w:val="28"/>
        </w:rPr>
        <w:t>Oświadczenie, że dziecko nie było objęte wcześniej edukacją przedszkolną</w:t>
      </w:r>
    </w:p>
    <w:p w:rsidR="00F35EA2" w:rsidRPr="00BB7A68" w:rsidRDefault="00F35EA2" w:rsidP="00A95E07">
      <w:pPr>
        <w:pStyle w:val="NormalWeb"/>
        <w:spacing w:before="0" w:beforeAutospacing="0" w:after="240"/>
      </w:pPr>
    </w:p>
    <w:p w:rsidR="00F35EA2" w:rsidRPr="00BB7A68" w:rsidRDefault="00F35EA2" w:rsidP="00A95E07">
      <w:pPr>
        <w:pStyle w:val="NormalWeb"/>
        <w:spacing w:before="0" w:beforeAutospacing="0"/>
        <w:jc w:val="both"/>
      </w:pPr>
      <w:r w:rsidRPr="00BB7A68">
        <w:t>Ja, niżej podpisana(y) ...................................................................</w:t>
      </w:r>
      <w:r>
        <w:t>, PESEL………………</w:t>
      </w:r>
      <w:r w:rsidRPr="00BB7A68">
        <w:t>……</w:t>
      </w:r>
    </w:p>
    <w:p w:rsidR="00F35EA2" w:rsidRPr="00BB7A68" w:rsidRDefault="00F35EA2" w:rsidP="00D9682F">
      <w:pPr>
        <w:pStyle w:val="NormalWeb"/>
        <w:spacing w:before="0" w:beforeAutospacing="0" w:after="0"/>
        <w:jc w:val="both"/>
      </w:pPr>
      <w:r w:rsidRPr="00BB7A68">
        <w:t xml:space="preserve">oświadczam, że </w:t>
      </w:r>
      <w:r>
        <w:t>(syn/córka) …………………………………………………………………...</w:t>
      </w:r>
    </w:p>
    <w:p w:rsidR="00F35EA2" w:rsidRPr="00D9682F" w:rsidRDefault="00F35EA2" w:rsidP="00D9682F">
      <w:pPr>
        <w:pStyle w:val="NormalWeb"/>
        <w:spacing w:before="0" w:beforeAutospacing="0" w:after="0"/>
        <w:ind w:left="3540" w:firstLine="708"/>
        <w:jc w:val="both"/>
        <w:rPr>
          <w:i/>
        </w:rPr>
      </w:pPr>
      <w:r w:rsidRPr="00D9682F">
        <w:rPr>
          <w:i/>
        </w:rPr>
        <w:t>Imię i nazwisko</w:t>
      </w:r>
    </w:p>
    <w:p w:rsidR="00F35EA2" w:rsidRDefault="00F35EA2" w:rsidP="00A95E07">
      <w:pPr>
        <w:pStyle w:val="NormalWeb"/>
        <w:spacing w:before="0" w:beforeAutospacing="0" w:after="240"/>
        <w:rPr>
          <w:b/>
          <w:bCs/>
          <w:color w:val="000000"/>
        </w:rPr>
      </w:pPr>
    </w:p>
    <w:p w:rsidR="00F35EA2" w:rsidRPr="00BB7A68" w:rsidRDefault="00F35EA2" w:rsidP="00A95E07">
      <w:pPr>
        <w:pStyle w:val="NormalWeb"/>
        <w:spacing w:before="0" w:beforeAutospacing="0" w:after="240"/>
      </w:pPr>
      <w:r>
        <w:rPr>
          <w:b/>
          <w:bCs/>
          <w:color w:val="000000"/>
        </w:rPr>
        <w:t>nie był/a objęty/a wcześniej edukacją przedszkolną</w:t>
      </w:r>
    </w:p>
    <w:p w:rsidR="00F35EA2" w:rsidRPr="00BB7A68" w:rsidRDefault="00F35EA2" w:rsidP="00A95E07">
      <w:pPr>
        <w:pStyle w:val="NormalWeb"/>
        <w:spacing w:before="0" w:beforeAutospacing="0" w:after="240"/>
        <w:jc w:val="both"/>
      </w:pPr>
    </w:p>
    <w:p w:rsidR="00F35EA2" w:rsidRPr="00BB7A68" w:rsidRDefault="00F35EA2" w:rsidP="00A95E07">
      <w:pPr>
        <w:pStyle w:val="NormalWeb"/>
        <w:spacing w:before="0" w:beforeAutospacing="0" w:after="0"/>
        <w:jc w:val="both"/>
        <w:rPr>
          <w:b/>
        </w:rPr>
      </w:pPr>
      <w:r w:rsidRPr="00BB7A68">
        <w:rPr>
          <w:b/>
          <w:iCs/>
        </w:rPr>
        <w:t>Oświadczam, że</w:t>
      </w:r>
    </w:p>
    <w:p w:rsidR="00F35EA2" w:rsidRPr="00BB7A68" w:rsidRDefault="00F35EA2" w:rsidP="00A95E07">
      <w:pPr>
        <w:pStyle w:val="NormalWeb"/>
        <w:spacing w:before="0" w:beforeAutospacing="0" w:after="0"/>
        <w:jc w:val="both"/>
      </w:pPr>
      <w:r w:rsidRPr="00BB7A68">
        <w:rPr>
          <w:iCs/>
        </w:rPr>
        <w:t>uprzedzony/a o odpowiedzialności karnej wynikającej z art. 233 Kodeksu karnego – „Kto składając zeznanie mające służyć za</w:t>
      </w:r>
      <w:r w:rsidRPr="00BB7A68">
        <w:t xml:space="preserve"> </w:t>
      </w:r>
      <w:r w:rsidRPr="00BB7A68">
        <w:rPr>
          <w:iCs/>
        </w:rPr>
        <w:t xml:space="preserve">dowód w postępowaniu sądowym lub w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BB7A68">
          <w:rPr>
            <w:iCs/>
          </w:rPr>
          <w:t>3”</w:t>
        </w:r>
      </w:smartTag>
      <w:r w:rsidRPr="00BB7A68">
        <w:rPr>
          <w:iCs/>
        </w:rPr>
        <w:t xml:space="preserve"> potwierdzam, że powyższe dane są prawdziwe.</w:t>
      </w:r>
    </w:p>
    <w:p w:rsidR="00F35EA2" w:rsidRPr="00BB7A68" w:rsidRDefault="00F35EA2" w:rsidP="00A95E07">
      <w:pPr>
        <w:pStyle w:val="NormalWeb"/>
        <w:spacing w:before="0" w:beforeAutospacing="0" w:after="240"/>
        <w:jc w:val="both"/>
      </w:pPr>
    </w:p>
    <w:p w:rsidR="00F35EA2" w:rsidRPr="00BB7A68" w:rsidRDefault="00F35EA2" w:rsidP="00A95E07">
      <w:pPr>
        <w:pStyle w:val="NormalWeb"/>
        <w:spacing w:before="0" w:beforeAutospacing="0" w:after="240"/>
      </w:pPr>
    </w:p>
    <w:p w:rsidR="00F35EA2" w:rsidRPr="00BB7A68" w:rsidRDefault="00F35EA2" w:rsidP="00A95E07">
      <w:pPr>
        <w:pStyle w:val="NormalWeb"/>
        <w:spacing w:before="0" w:beforeAutospacing="0"/>
      </w:pPr>
    </w:p>
    <w:p w:rsidR="00F35EA2" w:rsidRPr="00BB7A68" w:rsidRDefault="00F35EA2" w:rsidP="00A95E07">
      <w:pPr>
        <w:pStyle w:val="NormalWeb"/>
        <w:spacing w:before="0" w:beforeAutospacing="0"/>
      </w:pP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</w:p>
    <w:p w:rsidR="00F35EA2" w:rsidRPr="00BB7A68" w:rsidRDefault="00F35EA2" w:rsidP="00BB7A68">
      <w:pPr>
        <w:pStyle w:val="NormalWeb"/>
        <w:spacing w:before="0" w:beforeAutospacing="0"/>
      </w:pPr>
      <w:r>
        <w:t>…</w:t>
      </w:r>
      <w:r w:rsidRPr="00BB7A68">
        <w:t>..........................................</w:t>
      </w:r>
      <w:r>
        <w:tab/>
      </w:r>
      <w:r>
        <w:tab/>
      </w:r>
      <w:r>
        <w:tab/>
      </w:r>
      <w:r>
        <w:tab/>
        <w:t xml:space="preserve">                      </w:t>
      </w:r>
      <w:r w:rsidRPr="00BB7A68">
        <w:t>……………………………..</w:t>
      </w:r>
    </w:p>
    <w:p w:rsidR="00F35EA2" w:rsidRPr="00BB7A68" w:rsidRDefault="00F35EA2" w:rsidP="00A95E07">
      <w:pPr>
        <w:pStyle w:val="NormalWeb"/>
        <w:spacing w:before="0" w:beforeAutospacing="0"/>
      </w:pPr>
      <w:r w:rsidRPr="00BB7A68">
        <w:t xml:space="preserve">       Miejscowość, data</w:t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  <w:t>czytelny podpis</w:t>
      </w:r>
    </w:p>
    <w:p w:rsidR="00F35EA2" w:rsidRPr="00BB7A68" w:rsidRDefault="00F35EA2" w:rsidP="00A95E07">
      <w:pPr>
        <w:rPr>
          <w:sz w:val="24"/>
          <w:szCs w:val="24"/>
        </w:rPr>
      </w:pPr>
    </w:p>
    <w:p w:rsidR="00F35EA2" w:rsidRPr="00BB7A68" w:rsidRDefault="00F35EA2">
      <w:pPr>
        <w:rPr>
          <w:sz w:val="24"/>
          <w:szCs w:val="24"/>
        </w:rPr>
      </w:pPr>
    </w:p>
    <w:sectPr w:rsidR="00F35EA2" w:rsidRPr="00BB7A68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A2" w:rsidRDefault="00F35EA2" w:rsidP="00CA7F57">
      <w:pPr>
        <w:spacing w:after="0" w:line="240" w:lineRule="auto"/>
      </w:pPr>
      <w:r>
        <w:separator/>
      </w:r>
    </w:p>
  </w:endnote>
  <w:endnote w:type="continuationSeparator" w:id="0">
    <w:p w:rsidR="00F35EA2" w:rsidRDefault="00F35EA2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A2" w:rsidRPr="00503C4D" w:rsidRDefault="00F35EA2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FF3287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FF3287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FF3287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A2" w:rsidRDefault="00F35EA2" w:rsidP="00CA7F57">
      <w:pPr>
        <w:spacing w:after="0" w:line="240" w:lineRule="auto"/>
      </w:pPr>
      <w:r>
        <w:separator/>
      </w:r>
    </w:p>
  </w:footnote>
  <w:footnote w:type="continuationSeparator" w:id="0">
    <w:p w:rsidR="00F35EA2" w:rsidRDefault="00F35EA2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A2" w:rsidRPr="005A4D15" w:rsidRDefault="00F35EA2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F35EA2" w:rsidRPr="005A4D15" w:rsidRDefault="00F35EA2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F35EA2" w:rsidRPr="00BB7A68" w:rsidRDefault="00F35EA2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BB7A68">
      <w:rPr>
        <w:rFonts w:ascii="Cambria" w:hAnsi="Cambria"/>
        <w:color w:val="595959"/>
        <w:lang w:val="en-US"/>
      </w:rPr>
      <w:t xml:space="preserve">tel.  (48) 628 48 60 </w:t>
    </w:r>
    <w:r w:rsidRPr="00BB7A68">
      <w:rPr>
        <w:rStyle w:val="Strong"/>
        <w:rFonts w:ascii="Cambria" w:hAnsi="Cambria"/>
        <w:b w:val="0"/>
        <w:color w:val="595959"/>
        <w:lang w:val="en-US"/>
      </w:rPr>
      <w:t>fax</w:t>
    </w:r>
    <w:r w:rsidRPr="00BB7A68">
      <w:rPr>
        <w:rFonts w:ascii="Cambria" w:hAnsi="Cambria"/>
        <w:b/>
        <w:color w:val="595959"/>
        <w:lang w:val="en-US"/>
      </w:rPr>
      <w:t>.</w:t>
    </w:r>
    <w:r w:rsidRPr="00BB7A68">
      <w:rPr>
        <w:rFonts w:ascii="Cambria" w:hAnsi="Cambria"/>
        <w:color w:val="595959"/>
        <w:lang w:val="en-US"/>
      </w:rPr>
      <w:t xml:space="preserve"> (48) 628 48 61</w:t>
    </w:r>
  </w:p>
  <w:p w:rsidR="00F35EA2" w:rsidRPr="00BB7A68" w:rsidRDefault="00F35EA2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BB7A68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BB7A68">
      <w:rPr>
        <w:rFonts w:ascii="Cambria" w:hAnsi="Cambria"/>
        <w:color w:val="595959"/>
        <w:lang w:val="en-US"/>
      </w:rPr>
      <w:t>, e-mail:</w:t>
    </w:r>
    <w:hyperlink r:id="rId3" w:history="1">
      <w:r w:rsidRPr="00BB7A68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F35EA2" w:rsidRPr="00BB7A68" w:rsidRDefault="00F35EA2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F35EA2" w:rsidRPr="00BB7A68" w:rsidRDefault="00F35EA2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1B698C"/>
    <w:rsid w:val="002E46DF"/>
    <w:rsid w:val="0037271B"/>
    <w:rsid w:val="004E30D6"/>
    <w:rsid w:val="00503C4D"/>
    <w:rsid w:val="005A4D15"/>
    <w:rsid w:val="005D4373"/>
    <w:rsid w:val="0067330A"/>
    <w:rsid w:val="00711877"/>
    <w:rsid w:val="00795239"/>
    <w:rsid w:val="007D7238"/>
    <w:rsid w:val="00943BC9"/>
    <w:rsid w:val="00A642BD"/>
    <w:rsid w:val="00A946C0"/>
    <w:rsid w:val="00A95E07"/>
    <w:rsid w:val="00BB7A68"/>
    <w:rsid w:val="00C35135"/>
    <w:rsid w:val="00C97779"/>
    <w:rsid w:val="00CA7F57"/>
    <w:rsid w:val="00CC5865"/>
    <w:rsid w:val="00CE7C49"/>
    <w:rsid w:val="00D53869"/>
    <w:rsid w:val="00D873B5"/>
    <w:rsid w:val="00D94231"/>
    <w:rsid w:val="00D9682F"/>
    <w:rsid w:val="00DA57B2"/>
    <w:rsid w:val="00F35EA2"/>
    <w:rsid w:val="00F87228"/>
    <w:rsid w:val="00F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5E0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112</Words>
  <Characters>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7</cp:revision>
  <cp:lastPrinted>2016-04-25T10:27:00Z</cp:lastPrinted>
  <dcterms:created xsi:type="dcterms:W3CDTF">2016-03-01T16:29:00Z</dcterms:created>
  <dcterms:modified xsi:type="dcterms:W3CDTF">2016-07-07T11:24:00Z</dcterms:modified>
</cp:coreProperties>
</file>