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E5" w:rsidRPr="00810A1B" w:rsidRDefault="00310EE5" w:rsidP="00810A1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Załącznik nr 1</w:t>
      </w:r>
    </w:p>
    <w:p w:rsidR="00310EE5" w:rsidRPr="00810A1B" w:rsidRDefault="00310EE5" w:rsidP="00810A1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do zapytania ofertowego</w:t>
      </w:r>
    </w:p>
    <w:p w:rsidR="00310EE5" w:rsidRPr="00810A1B" w:rsidRDefault="00310EE5" w:rsidP="0023547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tabs>
          <w:tab w:val="left" w:pos="657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……………………………                                                    ……………..……………………</w:t>
      </w:r>
    </w:p>
    <w:p w:rsidR="00310EE5" w:rsidRPr="00810A1B" w:rsidRDefault="00310EE5" w:rsidP="00810A1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        pieczęć oferenta </w:t>
      </w:r>
      <w:r w:rsidRPr="00810A1B">
        <w:rPr>
          <w:rFonts w:ascii="Times New Roman" w:hAnsi="Times New Roman"/>
          <w:sz w:val="24"/>
          <w:szCs w:val="24"/>
        </w:rPr>
        <w:tab/>
      </w:r>
      <w:r w:rsidRPr="00810A1B">
        <w:rPr>
          <w:rFonts w:ascii="Times New Roman" w:hAnsi="Times New Roman"/>
          <w:sz w:val="24"/>
          <w:szCs w:val="24"/>
        </w:rPr>
        <w:tab/>
      </w:r>
      <w:r w:rsidRPr="00810A1B">
        <w:rPr>
          <w:rFonts w:ascii="Times New Roman" w:hAnsi="Times New Roman"/>
          <w:sz w:val="24"/>
          <w:szCs w:val="24"/>
        </w:rPr>
        <w:tab/>
      </w:r>
      <w:r w:rsidRPr="00810A1B">
        <w:rPr>
          <w:rFonts w:ascii="Times New Roman" w:hAnsi="Times New Roman"/>
          <w:sz w:val="24"/>
          <w:szCs w:val="24"/>
        </w:rPr>
        <w:tab/>
      </w:r>
      <w:r w:rsidRPr="00810A1B">
        <w:rPr>
          <w:rFonts w:ascii="Times New Roman" w:hAnsi="Times New Roman"/>
          <w:sz w:val="24"/>
          <w:szCs w:val="24"/>
        </w:rPr>
        <w:tab/>
        <w:t xml:space="preserve">                         (miejscowość i data)</w:t>
      </w:r>
    </w:p>
    <w:p w:rsidR="00310EE5" w:rsidRPr="00810A1B" w:rsidRDefault="00310EE5" w:rsidP="00810A1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b/>
          <w:sz w:val="24"/>
          <w:szCs w:val="24"/>
        </w:rPr>
        <w:t xml:space="preserve">     </w:t>
      </w:r>
      <w:r w:rsidRPr="00810A1B">
        <w:rPr>
          <w:rFonts w:ascii="Times New Roman" w:hAnsi="Times New Roman"/>
          <w:b/>
          <w:sz w:val="24"/>
          <w:szCs w:val="24"/>
        </w:rPr>
        <w:tab/>
      </w:r>
      <w:r w:rsidRPr="00810A1B">
        <w:rPr>
          <w:rFonts w:ascii="Times New Roman" w:hAnsi="Times New Roman"/>
          <w:b/>
          <w:sz w:val="24"/>
          <w:szCs w:val="24"/>
        </w:rPr>
        <w:tab/>
      </w:r>
      <w:r w:rsidRPr="00810A1B">
        <w:rPr>
          <w:rFonts w:ascii="Times New Roman" w:hAnsi="Times New Roman"/>
          <w:b/>
          <w:sz w:val="24"/>
          <w:szCs w:val="24"/>
        </w:rPr>
        <w:tab/>
      </w:r>
      <w:r w:rsidRPr="00810A1B">
        <w:rPr>
          <w:rFonts w:ascii="Times New Roman" w:hAnsi="Times New Roman"/>
          <w:b/>
          <w:sz w:val="24"/>
          <w:szCs w:val="24"/>
        </w:rPr>
        <w:tab/>
      </w:r>
      <w:r w:rsidRPr="00810A1B">
        <w:rPr>
          <w:rFonts w:ascii="Times New Roman" w:hAnsi="Times New Roman"/>
          <w:b/>
          <w:sz w:val="24"/>
          <w:szCs w:val="24"/>
        </w:rPr>
        <w:tab/>
      </w:r>
      <w:r w:rsidRPr="00810A1B">
        <w:rPr>
          <w:rFonts w:ascii="Times New Roman" w:hAnsi="Times New Roman"/>
          <w:b/>
          <w:sz w:val="24"/>
          <w:szCs w:val="24"/>
        </w:rPr>
        <w:tab/>
      </w:r>
      <w:r w:rsidRPr="00810A1B">
        <w:rPr>
          <w:rFonts w:ascii="Times New Roman" w:hAnsi="Times New Roman"/>
          <w:b/>
          <w:sz w:val="24"/>
          <w:szCs w:val="24"/>
        </w:rPr>
        <w:tab/>
      </w:r>
      <w:r w:rsidRPr="00810A1B">
        <w:rPr>
          <w:rFonts w:ascii="Times New Roman" w:hAnsi="Times New Roman"/>
          <w:b/>
          <w:sz w:val="24"/>
          <w:szCs w:val="24"/>
        </w:rPr>
        <w:tab/>
      </w:r>
      <w:r w:rsidRPr="00810A1B">
        <w:rPr>
          <w:rFonts w:ascii="Times New Roman" w:hAnsi="Times New Roman"/>
          <w:sz w:val="24"/>
          <w:szCs w:val="24"/>
        </w:rPr>
        <w:t xml:space="preserve">Gmina Jastrząb </w:t>
      </w:r>
    </w:p>
    <w:p w:rsidR="00310EE5" w:rsidRPr="00810A1B" w:rsidRDefault="00310EE5" w:rsidP="00810A1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ul. Pl. Niepodległości 5 </w:t>
      </w:r>
    </w:p>
    <w:p w:rsidR="00310EE5" w:rsidRPr="00D52564" w:rsidRDefault="00310EE5" w:rsidP="00D52564">
      <w:pPr>
        <w:spacing w:after="0" w:line="240" w:lineRule="atLeast"/>
        <w:ind w:left="7080"/>
        <w:jc w:val="center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26-502 Jastrząb</w:t>
      </w:r>
    </w:p>
    <w:p w:rsidR="00310EE5" w:rsidRPr="00810A1B" w:rsidRDefault="00310EE5" w:rsidP="00810A1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10A1B">
        <w:rPr>
          <w:rFonts w:ascii="Times New Roman" w:hAnsi="Times New Roman"/>
          <w:b/>
          <w:sz w:val="24"/>
          <w:szCs w:val="24"/>
        </w:rPr>
        <w:t>OFERTA CENOWA</w:t>
      </w:r>
    </w:p>
    <w:p w:rsidR="00310EE5" w:rsidRPr="00810A1B" w:rsidRDefault="00310EE5" w:rsidP="00810A1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Odpowiadając </w:t>
      </w:r>
      <w:r>
        <w:rPr>
          <w:rFonts w:ascii="Times New Roman" w:hAnsi="Times New Roman"/>
          <w:sz w:val="24"/>
          <w:szCs w:val="24"/>
        </w:rPr>
        <w:t>na zapytanie ofertowe z dnia  04</w:t>
      </w:r>
      <w:r w:rsidRPr="00810A1B">
        <w:rPr>
          <w:rFonts w:ascii="Times New Roman" w:hAnsi="Times New Roman"/>
          <w:sz w:val="24"/>
          <w:szCs w:val="24"/>
        </w:rPr>
        <w:t xml:space="preserve">.08.2016 r. dotyczące: </w:t>
      </w: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E26D39" w:rsidRDefault="00310EE5" w:rsidP="00D52564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2564">
        <w:rPr>
          <w:rFonts w:ascii="Times New Roman" w:hAnsi="Times New Roman"/>
          <w:b/>
          <w:sz w:val="24"/>
          <w:szCs w:val="24"/>
        </w:rPr>
        <w:t xml:space="preserve">Wykonanie, dostawa i montaż mebli do pomieszczeń gospodarczo - socjalnych </w:t>
      </w:r>
      <w:r w:rsidRPr="00D52564">
        <w:rPr>
          <w:rFonts w:ascii="Times New Roman" w:hAnsi="Times New Roman"/>
          <w:b/>
          <w:sz w:val="24"/>
          <w:szCs w:val="24"/>
        </w:rPr>
        <w:br/>
        <w:t>w Samorządowym Przedszkolu Integracyjnym w Gąsawach Plebańskich, adres: Gąsawy Plebańskie 48b, 26-502 Jastrząb</w:t>
      </w:r>
      <w:r>
        <w:rPr>
          <w:rFonts w:ascii="Times New Roman" w:hAnsi="Times New Roman"/>
          <w:sz w:val="24"/>
          <w:szCs w:val="24"/>
        </w:rPr>
        <w:t>.</w:t>
      </w: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składam/y niniejszą ofertę, (której przedmiot, zakres i rodzaj jest zgodny z zakresem opisanym w zapytaniu ofertowym).</w:t>
      </w: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Oferuję wykonanie przedmiotu zamówienia za:</w:t>
      </w: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Cenę netto:………………………….zł, podatek VAT: ……………..zł</w:t>
      </w: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Cenę brutto:…………………….…..zł, </w:t>
      </w: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( słownie: …………………………………………………………………………….…złotych)</w:t>
      </w: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*) jeżeli Wykonawca nie jest płatnikiem podatku VAT podaje tylko cenę netto oraz składa </w:t>
      </w: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    w linijce poniżej stosowne oświadczenie:</w:t>
      </w: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Oświadczam, że:</w:t>
      </w:r>
    </w:p>
    <w:p w:rsidR="00310EE5" w:rsidRPr="00810A1B" w:rsidRDefault="00310EE5" w:rsidP="00810A1B">
      <w:pPr>
        <w:numPr>
          <w:ilvl w:val="1"/>
          <w:numId w:val="2"/>
        </w:numPr>
        <w:tabs>
          <w:tab w:val="num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posiadam uprawnienia do wykonania określonej działalności,</w:t>
      </w:r>
    </w:p>
    <w:p w:rsidR="00310EE5" w:rsidRPr="00810A1B" w:rsidRDefault="00310EE5" w:rsidP="00810A1B">
      <w:pPr>
        <w:numPr>
          <w:ilvl w:val="1"/>
          <w:numId w:val="2"/>
        </w:numPr>
        <w:tabs>
          <w:tab w:val="num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posiadam niezbędną wiedzę i doświadczenie do wykonania przedmiotu zamówienia</w:t>
      </w:r>
    </w:p>
    <w:p w:rsidR="00310EE5" w:rsidRDefault="00310EE5" w:rsidP="00810A1B">
      <w:pPr>
        <w:numPr>
          <w:ilvl w:val="1"/>
          <w:numId w:val="2"/>
        </w:numPr>
        <w:tabs>
          <w:tab w:val="num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jestem uprawniony do podpisania oferty cenowej dla Gminy Jastrząb i jej załączników.</w:t>
      </w:r>
    </w:p>
    <w:p w:rsidR="00310EE5" w:rsidRPr="00810A1B" w:rsidRDefault="00310EE5" w:rsidP="00810A1B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Oświadczam, że zdobyłem konieczne informacje niezbędne do przygotowania oferty </w:t>
      </w:r>
      <w:r w:rsidRPr="00810A1B">
        <w:rPr>
          <w:rFonts w:ascii="Times New Roman" w:hAnsi="Times New Roman"/>
          <w:sz w:val="24"/>
          <w:szCs w:val="24"/>
        </w:rPr>
        <w:br/>
        <w:t>i przyjmuję do realizacji postawione przez Zamawiającego w zapytaniu ofertowym warunki.</w:t>
      </w:r>
    </w:p>
    <w:p w:rsidR="00310EE5" w:rsidRPr="00810A1B" w:rsidRDefault="00310EE5" w:rsidP="00810A1B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Oświadczam, że zapoznałem się z opisem przedmiotu zamówienia, i nie wnoszę do niego zastrzeżeń.</w:t>
      </w:r>
    </w:p>
    <w:p w:rsidR="00310EE5" w:rsidRPr="00810A1B" w:rsidRDefault="00310EE5" w:rsidP="00810A1B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W przypadku niezgodności lub pomyłek przyjmuję, iż cena brutto zawarta w ofercie obejmuje kompletną realizację zamówienia jest OSTATECZNA i NIE BĘDZIE PODLEGAĆ ZMIANIE.</w:t>
      </w:r>
    </w:p>
    <w:p w:rsidR="00310EE5" w:rsidRPr="00810A1B" w:rsidRDefault="00310EE5" w:rsidP="00810A1B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Cena brutto podana w pkt.1 obejmuje wszystkie koszty związane z wykonaniem zamówienia (</w:t>
      </w:r>
      <w:r>
        <w:rPr>
          <w:rFonts w:ascii="Times New Roman" w:hAnsi="Times New Roman"/>
          <w:sz w:val="24"/>
          <w:szCs w:val="24"/>
        </w:rPr>
        <w:t>wykonanie</w:t>
      </w:r>
      <w:r w:rsidRPr="00810A1B">
        <w:rPr>
          <w:rFonts w:ascii="Times New Roman" w:hAnsi="Times New Roman"/>
          <w:sz w:val="24"/>
          <w:szCs w:val="24"/>
        </w:rPr>
        <w:t>, dostawa,</w:t>
      </w:r>
      <w:r>
        <w:rPr>
          <w:rFonts w:ascii="Times New Roman" w:hAnsi="Times New Roman"/>
          <w:sz w:val="24"/>
          <w:szCs w:val="24"/>
        </w:rPr>
        <w:t xml:space="preserve"> montaż</w:t>
      </w:r>
      <w:r w:rsidRPr="00810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mebli</w:t>
      </w:r>
      <w:r w:rsidRPr="00810A1B">
        <w:rPr>
          <w:rFonts w:ascii="Times New Roman" w:hAnsi="Times New Roman"/>
          <w:sz w:val="24"/>
          <w:szCs w:val="24"/>
        </w:rPr>
        <w:t xml:space="preserve"> w Samorządowym Przedszkolu Integracyjnym w Gąsawach Plebańskich).</w:t>
      </w:r>
    </w:p>
    <w:p w:rsidR="00310EE5" w:rsidRDefault="00310EE5" w:rsidP="00620938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Oświadczam, że oferta jest ważna przez okres 30 dni od dnia złożenia oferty.</w:t>
      </w:r>
    </w:p>
    <w:p w:rsidR="00310EE5" w:rsidRPr="00810A1B" w:rsidRDefault="00310EE5" w:rsidP="0023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8. Oświadczam że dostarczone meble są wykonane z materiału odpowiedniego do placówki przedszkolnej, posiadają znak bezpieczeństwa CE, spełniają polskie normy oraz inne i są akceptowane przez służby, które dopuszczają przedszkole do użytku publicznego, </w:t>
      </w: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10A1B">
        <w:rPr>
          <w:rFonts w:ascii="Times New Roman" w:hAnsi="Times New Roman"/>
          <w:sz w:val="24"/>
          <w:szCs w:val="24"/>
        </w:rPr>
        <w:t xml:space="preserve">Oświadczam, że okres realizacji zamówienia będzie wynosił maksymalnie </w:t>
      </w:r>
      <w:r>
        <w:rPr>
          <w:rFonts w:ascii="Times New Roman" w:hAnsi="Times New Roman"/>
          <w:sz w:val="24"/>
          <w:szCs w:val="24"/>
        </w:rPr>
        <w:t>15</w:t>
      </w:r>
      <w:r w:rsidRPr="00810A1B">
        <w:rPr>
          <w:rFonts w:ascii="Times New Roman" w:hAnsi="Times New Roman"/>
          <w:sz w:val="24"/>
          <w:szCs w:val="24"/>
        </w:rPr>
        <w:t xml:space="preserve"> dni </w:t>
      </w:r>
      <w:r w:rsidRPr="00810A1B">
        <w:rPr>
          <w:rFonts w:ascii="Times New Roman" w:hAnsi="Times New Roman"/>
          <w:sz w:val="24"/>
          <w:szCs w:val="24"/>
        </w:rPr>
        <w:br/>
        <w:t xml:space="preserve">od dnia złożenia zamówienia, a </w:t>
      </w:r>
      <w:r>
        <w:rPr>
          <w:rFonts w:ascii="Times New Roman" w:hAnsi="Times New Roman"/>
          <w:sz w:val="24"/>
          <w:szCs w:val="24"/>
        </w:rPr>
        <w:t>montaż</w:t>
      </w:r>
      <w:r w:rsidRPr="00810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mebli zostanie dokonany</w:t>
      </w:r>
      <w:r w:rsidRPr="00810A1B">
        <w:rPr>
          <w:rFonts w:ascii="Times New Roman" w:hAnsi="Times New Roman"/>
          <w:sz w:val="24"/>
          <w:szCs w:val="24"/>
        </w:rPr>
        <w:t xml:space="preserve"> w dniu dostawy.</w:t>
      </w:r>
    </w:p>
    <w:p w:rsidR="00310EE5" w:rsidRPr="00810A1B" w:rsidRDefault="00310EE5" w:rsidP="0023547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10A1B">
        <w:rPr>
          <w:rFonts w:ascii="Times New Roman" w:hAnsi="Times New Roman"/>
          <w:sz w:val="24"/>
          <w:szCs w:val="24"/>
        </w:rPr>
        <w:t xml:space="preserve">Oświadczam, że akceptuję poniższe warunki płatności: przelewem na nasze konto </w:t>
      </w:r>
      <w:r w:rsidRPr="00810A1B">
        <w:rPr>
          <w:rFonts w:ascii="Times New Roman" w:hAnsi="Times New Roman"/>
          <w:sz w:val="24"/>
          <w:szCs w:val="24"/>
        </w:rPr>
        <w:br/>
        <w:t xml:space="preserve">nr ………………………………………………………………………………………....... </w:t>
      </w:r>
      <w:r w:rsidRPr="00810A1B">
        <w:rPr>
          <w:rFonts w:ascii="Times New Roman" w:hAnsi="Times New Roman"/>
          <w:sz w:val="24"/>
          <w:szCs w:val="24"/>
        </w:rPr>
        <w:br/>
        <w:t>w banku ……………………………………………………………………………………… po złożeniu faktury w siedzibie Zamawiającego w terminie 30 dni od daty otrzymania faktury i protokolarnego odbioru sprzętu przez Zamawiającego.</w:t>
      </w: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Oferta została złożona na ..........….. kolejno ponumerowanych stronach.</w:t>
      </w: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Osoba/osoby do kontaktów z Zamawiającym odpowiedzialne za wykonanie zobowiązań umowy:</w:t>
      </w: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..................................................... tel. kontaktowy…………….., faks: ……………. </w:t>
      </w: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Jednocześnie stwierdzam, iż jestem świadom odpowiedzialności karnej związanej </w:t>
      </w: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ze składaniem nieprawdziwych oświadczeń i dokumentów.</w:t>
      </w:r>
    </w:p>
    <w:p w:rsidR="00310EE5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Załącznik:</w:t>
      </w:r>
    </w:p>
    <w:p w:rsidR="00310EE5" w:rsidRPr="0023547B" w:rsidRDefault="00310EE5" w:rsidP="0023547B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547B">
        <w:rPr>
          <w:rFonts w:ascii="Times New Roman" w:hAnsi="Times New Roman"/>
          <w:sz w:val="24"/>
          <w:szCs w:val="24"/>
        </w:rPr>
        <w:t>Kserokopia atestów lub certyfikatów, (potwierdzone za zgodność z oryginałem)</w:t>
      </w:r>
    </w:p>
    <w:p w:rsidR="00310EE5" w:rsidRPr="00810A1B" w:rsidRDefault="00310EE5" w:rsidP="00810A1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10EE5" w:rsidRDefault="00310EE5" w:rsidP="00D52564">
      <w:pPr>
        <w:spacing w:after="0" w:line="240" w:lineRule="atLeast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310EE5" w:rsidRPr="00810A1B" w:rsidRDefault="00310EE5" w:rsidP="00D52564">
      <w:pPr>
        <w:spacing w:after="0" w:line="240" w:lineRule="atLeast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A1B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</w:t>
      </w:r>
    </w:p>
    <w:p w:rsidR="00310EE5" w:rsidRPr="00810A1B" w:rsidRDefault="00310EE5" w:rsidP="00D5256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810A1B">
        <w:rPr>
          <w:rFonts w:ascii="Times New Roman" w:hAnsi="Times New Roman"/>
          <w:sz w:val="24"/>
          <w:szCs w:val="24"/>
        </w:rPr>
        <w:t>Podpis oferenta</w:t>
      </w:r>
    </w:p>
    <w:p w:rsidR="00310EE5" w:rsidRPr="00810A1B" w:rsidRDefault="00310EE5" w:rsidP="00810A1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310EE5" w:rsidRPr="00810A1B" w:rsidRDefault="00310EE5" w:rsidP="00810A1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10EE5" w:rsidRPr="00810A1B" w:rsidRDefault="00310EE5" w:rsidP="00810A1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sectPr w:rsidR="00310EE5" w:rsidRPr="00810A1B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E5" w:rsidRDefault="00310EE5" w:rsidP="00CA7F57">
      <w:pPr>
        <w:spacing w:after="0" w:line="240" w:lineRule="auto"/>
      </w:pPr>
      <w:r>
        <w:separator/>
      </w:r>
    </w:p>
  </w:endnote>
  <w:endnote w:type="continuationSeparator" w:id="0">
    <w:p w:rsidR="00310EE5" w:rsidRDefault="00310EE5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E5" w:rsidRPr="00503C4D" w:rsidRDefault="00310EE5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D05B64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D05B64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D05B64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E5" w:rsidRDefault="00310EE5" w:rsidP="00CA7F57">
      <w:pPr>
        <w:spacing w:after="0" w:line="240" w:lineRule="auto"/>
      </w:pPr>
      <w:r>
        <w:separator/>
      </w:r>
    </w:p>
  </w:footnote>
  <w:footnote w:type="continuationSeparator" w:id="0">
    <w:p w:rsidR="00310EE5" w:rsidRDefault="00310EE5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E5" w:rsidRPr="005A4D15" w:rsidRDefault="00310EE5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310EE5" w:rsidRPr="005A4D15" w:rsidRDefault="00310EE5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310EE5" w:rsidRPr="00810A1B" w:rsidRDefault="00310EE5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810A1B">
      <w:rPr>
        <w:rFonts w:ascii="Cambria" w:hAnsi="Cambria"/>
        <w:color w:val="595959"/>
        <w:lang w:val="en-US"/>
      </w:rPr>
      <w:t xml:space="preserve">tel.  (48) 628 48 60 </w:t>
    </w:r>
    <w:r w:rsidRPr="00810A1B">
      <w:rPr>
        <w:rStyle w:val="Strong"/>
        <w:rFonts w:ascii="Cambria" w:hAnsi="Cambria"/>
        <w:b w:val="0"/>
        <w:color w:val="595959"/>
        <w:lang w:val="en-US"/>
      </w:rPr>
      <w:t>fax</w:t>
    </w:r>
    <w:r w:rsidRPr="00810A1B">
      <w:rPr>
        <w:rFonts w:ascii="Cambria" w:hAnsi="Cambria"/>
        <w:b/>
        <w:color w:val="595959"/>
        <w:lang w:val="en-US"/>
      </w:rPr>
      <w:t>.</w:t>
    </w:r>
    <w:r w:rsidRPr="00810A1B">
      <w:rPr>
        <w:rFonts w:ascii="Cambria" w:hAnsi="Cambria"/>
        <w:color w:val="595959"/>
        <w:lang w:val="en-US"/>
      </w:rPr>
      <w:t xml:space="preserve"> (48) 628 48 61</w:t>
    </w:r>
  </w:p>
  <w:p w:rsidR="00310EE5" w:rsidRPr="00810A1B" w:rsidRDefault="00310EE5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810A1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810A1B">
      <w:rPr>
        <w:rFonts w:ascii="Cambria" w:hAnsi="Cambria"/>
        <w:color w:val="595959"/>
        <w:lang w:val="en-US"/>
      </w:rPr>
      <w:t>, e-mail:</w:t>
    </w:r>
    <w:hyperlink r:id="rId3" w:history="1">
      <w:r w:rsidRPr="00810A1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310EE5" w:rsidRPr="00810A1B" w:rsidRDefault="00310EE5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310EE5" w:rsidRPr="00810A1B" w:rsidRDefault="00310EE5">
    <w:pPr>
      <w:pStyle w:val="Header"/>
      <w:rPr>
        <w:color w:val="595959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Outline"/>
    <w:lvl w:ilvl="0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</w:abstractNum>
  <w:abstractNum w:abstractNumId="1">
    <w:nsid w:val="2759332D"/>
    <w:multiLevelType w:val="hybridMultilevel"/>
    <w:tmpl w:val="5BD6891E"/>
    <w:lvl w:ilvl="0" w:tplc="BE1E154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5E60DEF2">
      <w:start w:val="1"/>
      <w:numFmt w:val="lowerLetter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71138D"/>
    <w:multiLevelType w:val="hybridMultilevel"/>
    <w:tmpl w:val="5E42673A"/>
    <w:lvl w:ilvl="0" w:tplc="8F1E199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2C308C"/>
    <w:multiLevelType w:val="hybridMultilevel"/>
    <w:tmpl w:val="40A683CA"/>
    <w:lvl w:ilvl="0" w:tplc="D876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1822D9"/>
    <w:multiLevelType w:val="hybridMultilevel"/>
    <w:tmpl w:val="07689770"/>
    <w:lvl w:ilvl="0" w:tplc="BAEEAAFA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538EED1E">
      <w:start w:val="12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63902"/>
    <w:rsid w:val="0008251A"/>
    <w:rsid w:val="001B698C"/>
    <w:rsid w:val="0023547B"/>
    <w:rsid w:val="002E46DF"/>
    <w:rsid w:val="00310EE5"/>
    <w:rsid w:val="0037271B"/>
    <w:rsid w:val="00503C4D"/>
    <w:rsid w:val="005069C6"/>
    <w:rsid w:val="005A4D15"/>
    <w:rsid w:val="005D4373"/>
    <w:rsid w:val="00620938"/>
    <w:rsid w:val="0067330A"/>
    <w:rsid w:val="00795239"/>
    <w:rsid w:val="007A080F"/>
    <w:rsid w:val="007D7238"/>
    <w:rsid w:val="00810A1B"/>
    <w:rsid w:val="00823D67"/>
    <w:rsid w:val="008D7D62"/>
    <w:rsid w:val="00943BC9"/>
    <w:rsid w:val="00A642BD"/>
    <w:rsid w:val="00A946C0"/>
    <w:rsid w:val="00CA7F57"/>
    <w:rsid w:val="00CC5865"/>
    <w:rsid w:val="00CE7C49"/>
    <w:rsid w:val="00D05B64"/>
    <w:rsid w:val="00D52564"/>
    <w:rsid w:val="00D53869"/>
    <w:rsid w:val="00D873B5"/>
    <w:rsid w:val="00D944CF"/>
    <w:rsid w:val="00DA1169"/>
    <w:rsid w:val="00DD0EA5"/>
    <w:rsid w:val="00E26D39"/>
    <w:rsid w:val="00F31151"/>
    <w:rsid w:val="00F87228"/>
    <w:rsid w:val="00FB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487</Words>
  <Characters>2927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8</cp:revision>
  <cp:lastPrinted>2016-08-04T13:50:00Z</cp:lastPrinted>
  <dcterms:created xsi:type="dcterms:W3CDTF">2016-03-01T16:29:00Z</dcterms:created>
  <dcterms:modified xsi:type="dcterms:W3CDTF">2016-08-04T13:59:00Z</dcterms:modified>
</cp:coreProperties>
</file>